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613" w:rsidRDefault="00A2630E">
      <w:r>
        <w:t>Voorzitter,</w:t>
      </w:r>
    </w:p>
    <w:p w:rsidR="00A2630E" w:rsidRDefault="00A2630E"/>
    <w:p w:rsidR="00A2630E" w:rsidRDefault="00A2630E">
      <w:r>
        <w:t>De klanken van de harmonie zijn nog niet vervlogen of we worden al geconfronteerd met het nieuwe beleid, opgesteld door de winnaars van de laatste verkiezingen, namelijk: niet doorpakken, niet uitvoeren, geen raadsbesluiten volgen, maar vertragen. Blijkbaar moet er weer nagedacht worden, moeten ongetwijfeld nieuwe onderzoeken plaatsvinden en moet er opnieuw tijd en geld gestoken worden in zaken waar al eerder tijd en geld in gestoken zijn. Als dit de nieuwe koers wordt mogen wij met z’n allen ons zorgen maken over de toekomst. Wat ons betreft is deze motie al het eerste bewijs van onvermogen om de verantwoordelijkheid voor besturen te nemen.</w:t>
      </w:r>
    </w:p>
    <w:p w:rsidR="00A2630E" w:rsidRDefault="00A2630E">
      <w:r>
        <w:t>We hebben een centrumplan, vastgesteld door de Raad, verschillende raadsbesluiten over de kerk en het dorpshuis en een berg onderzoeksrapporten die de snelheid van handelen v</w:t>
      </w:r>
      <w:r w:rsidR="00155075">
        <w:t xml:space="preserve">an de vorige coalitie fors hebben beknot en </w:t>
      </w:r>
      <w:r>
        <w:t>die in geen enkel geval tot nieuwe inzichten hebben geleid.</w:t>
      </w:r>
    </w:p>
    <w:p w:rsidR="00A2630E" w:rsidRDefault="00A2630E"/>
    <w:p w:rsidR="00A2630E" w:rsidRDefault="00A2630E">
      <w:r>
        <w:t>In wezen, voorzitter, is hier de democratie in het geding. De gemeenteraad, democratisch gekozen, heeft op basis van democratische uitgangspunten besluiten genomen. Die worden met deze motie een halt toegeroepen. Daarmee wordt de democratie met voeten ge</w:t>
      </w:r>
      <w:r w:rsidR="00155075">
        <w:t xml:space="preserve">treden. Wij betreuren het enorm dat de winnende politieke </w:t>
      </w:r>
      <w:bookmarkStart w:id="0" w:name="_GoBack"/>
      <w:bookmarkEnd w:id="0"/>
      <w:r>
        <w:t>partijen geen b</w:t>
      </w:r>
      <w:r w:rsidR="00155075">
        <w:t>etere start hebben kunnen bedenken dan deze beschamende vertoning.</w:t>
      </w:r>
    </w:p>
    <w:p w:rsidR="00A2630E" w:rsidRDefault="00A2630E"/>
    <w:p w:rsidR="00A2630E" w:rsidRDefault="00A2630E">
      <w:r>
        <w:t>Voor de volledigheid, voorzitter, wij steunen de motie niet, al was het alleen maar om de democratie recht aan te doen.</w:t>
      </w:r>
    </w:p>
    <w:sectPr w:rsidR="00A263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30E"/>
    <w:rsid w:val="00132613"/>
    <w:rsid w:val="00155075"/>
    <w:rsid w:val="00A2630E"/>
    <w:rsid w:val="00B305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FB4575-E4B4-4187-9F1B-BFE294038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942C02F2</Template>
  <TotalTime>11</TotalTime>
  <Pages>1</Pages>
  <Words>224</Words>
  <Characters>1233</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Samenwerkingsverband Son en Breugel en Nuenen</Company>
  <LinksUpToDate>false</LinksUpToDate>
  <CharactersWithSpaces>1455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Eef van Turnhout</dc:creator>
  <cp:lastModifiedBy>Eef van Turnhout</cp:lastModifiedBy>
  <cp:revision>1</cp:revision>
  <cp:lastPrinted>2018-03-29T13:14:00Z</cp:lastPrinted>
  <dcterms:created xsi:type="dcterms:W3CDTF">2018-03-29T12:59:00Z</dcterms:created>
  <dcterms:modified xsi:type="dcterms:W3CDTF">2018-03-29T13:15:00Z</dcterms:modified>
</cp:coreProperties>
</file>